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56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9812"/>
        <w:gridCol w:w="4844"/>
      </w:tblGrid>
      <w:tr w:rsidR="00E46E87" w:rsidRPr="00035CCB" w14:paraId="4023C718" w14:textId="77777777" w:rsidTr="00BD74DE">
        <w:tc>
          <w:tcPr>
            <w:tcW w:w="9812" w:type="dxa"/>
          </w:tcPr>
          <w:p w14:paraId="1F144DAB" w14:textId="77777777" w:rsidR="00C6453D" w:rsidRPr="0006409B" w:rsidRDefault="00002C2D" w:rsidP="00703A55">
            <w:pPr>
              <w:jc w:val="center"/>
              <w:rPr>
                <w:rFonts w:ascii="Helvetica Light" w:hAnsi="Helvetica Light" w:cs="HelveticaNeueLT Arabic 55 Roman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Helvetica Light" w:hAnsi="Helvetica Light" w:cs="Times New Roman"/>
                <w:sz w:val="18"/>
                <w:szCs w:val="18"/>
                <w:rtl/>
                <w:lang w:val="en-US"/>
              </w:rPr>
              <w:t>﷽</w:t>
            </w:r>
          </w:p>
          <w:p w14:paraId="68F454D6" w14:textId="77777777" w:rsidR="00D65DF0" w:rsidRPr="00333968" w:rsidRDefault="00D65DF0" w:rsidP="00D65DF0">
            <w:pPr>
              <w:bidi/>
              <w:spacing w:after="0" w:line="240" w:lineRule="auto"/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333968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منظمة بلان العالمية السودان</w:t>
            </w:r>
          </w:p>
          <w:p w14:paraId="00678D08" w14:textId="77777777" w:rsidR="00D65DF0" w:rsidRDefault="00D65DF0" w:rsidP="00D65DF0">
            <w:pPr>
              <w:bidi/>
              <w:spacing w:after="0" w:line="240" w:lineRule="auto"/>
              <w:ind w:left="360"/>
              <w:jc w:val="center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برنامج النيل الابيض </w:t>
            </w:r>
          </w:p>
          <w:p w14:paraId="1F9A25FA" w14:textId="2B3E2972" w:rsidR="00D65DF0" w:rsidRDefault="00D65DF0" w:rsidP="00C14DBA">
            <w:pPr>
              <w:bidi/>
              <w:spacing w:after="0" w:line="240" w:lineRule="auto"/>
              <w:ind w:left="360"/>
              <w:jc w:val="center"/>
              <w:rPr>
                <w:rtl/>
              </w:rPr>
            </w:pP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عطاء رقم </w:t>
            </w:r>
            <w:proofErr w:type="gramStart"/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</w:t>
            </w:r>
            <w:r w:rsidR="000435A6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="00002C2D">
              <w:rPr>
                <w:rFonts w:ascii="HelveticaNeueLT Arabic 55 Roman" w:hAnsi="HelveticaNeueLT Arabic 55 Roman" w:cs="HelveticaNeueLT Arabic 55 Roman"/>
                <w:b/>
                <w:bCs/>
              </w:rPr>
              <w:t>WN</w:t>
            </w:r>
            <w:proofErr w:type="gramEnd"/>
            <w:r w:rsidR="00002C2D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0</w:t>
            </w:r>
            <w:r w:rsidR="005958A1">
              <w:rPr>
                <w:rFonts w:ascii="HelveticaNeueLT Arabic 55 Roman" w:hAnsi="HelveticaNeueLT Arabic 55 Roman" w:cs="HelveticaNeueLT Arabic 55 Roman"/>
                <w:b/>
                <w:bCs/>
              </w:rPr>
              <w:t>4</w:t>
            </w:r>
            <w:r w:rsidR="000435A6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Pr="00930B2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) للعام </w:t>
            </w:r>
            <w:r w:rsidR="007260B0">
              <w:rPr>
                <w:rFonts w:ascii="HelveticaNeueLT Arabic 55 Roman" w:hAnsi="HelveticaNeueLT Arabic 55 Roman" w:cs="HelveticaNeueLT Arabic 55 Roman"/>
                <w:b/>
                <w:bCs/>
              </w:rPr>
              <w:t>2022</w:t>
            </w:r>
          </w:p>
          <w:p w14:paraId="519DCB30" w14:textId="26E686B2" w:rsidR="005958A1" w:rsidRPr="005958A1" w:rsidRDefault="00E8123A" w:rsidP="005958A1">
            <w:pPr>
              <w:bidi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ترغب منظمة بلان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العالمية – السودان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برنامج النيل </w:t>
            </w:r>
            <w:proofErr w:type="gramStart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الابيض  -</w:t>
            </w:r>
            <w:proofErr w:type="gramEnd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مكتب </w:t>
            </w:r>
            <w:proofErr w:type="spellStart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كوستى</w:t>
            </w:r>
            <w:proofErr w:type="spellEnd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</w:t>
            </w:r>
            <w:r w:rsidR="00CF3C0C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في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60A1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تأهيل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مقاولين </w:t>
            </w:r>
            <w:r w:rsidR="000435A6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وشركات </w:t>
            </w:r>
            <w:r w:rsidR="00BC07F2" w:rsidRPr="00BC07F2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لتشييد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ثلاثة حمامات 4 عيون</w:t>
            </w:r>
            <w:r w:rsidR="005958A1"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958A1"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في المواقع التالية:</w:t>
            </w:r>
          </w:p>
          <w:p w14:paraId="2D88D5F7" w14:textId="77777777" w:rsidR="005958A1" w:rsidRPr="005958A1" w:rsidRDefault="005958A1" w:rsidP="005958A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مدرسة عواطف الابتدائية للبنات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شب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شة</w:t>
            </w:r>
            <w:proofErr w:type="spellEnd"/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 xml:space="preserve"> 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(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بالقرب من مكتب التربية والتعليم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).</w:t>
            </w:r>
          </w:p>
          <w:p w14:paraId="75854349" w14:textId="77777777" w:rsidR="005958A1" w:rsidRPr="005958A1" w:rsidRDefault="005958A1" w:rsidP="005958A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</w:pP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مدرسة 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سمية الابتدائية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للبنات –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منطقة 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عري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ك (ريفي الدويم)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  <w:t>.</w:t>
            </w:r>
          </w:p>
          <w:p w14:paraId="14735091" w14:textId="77777777" w:rsidR="005958A1" w:rsidRPr="005958A1" w:rsidRDefault="005958A1" w:rsidP="005958A1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مدرسة الجهاد الابتدائية المختلطة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منطقة عيد</w:t>
            </w:r>
            <w:r w:rsidRPr="005958A1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 xml:space="preserve"> أم عيش</w:t>
            </w:r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(</w:t>
            </w:r>
            <w:proofErr w:type="spellStart"/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محليةأم</w:t>
            </w:r>
            <w:proofErr w:type="spellEnd"/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رمتة</w:t>
            </w:r>
            <w:proofErr w:type="spellEnd"/>
            <w:r w:rsidRPr="005958A1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). </w:t>
            </w:r>
          </w:p>
          <w:p w14:paraId="77AFB8E4" w14:textId="26AFF99D" w:rsidR="00E8123A" w:rsidRPr="0006409B" w:rsidRDefault="00E8123A" w:rsidP="00E8123A">
            <w:pPr>
              <w:shd w:val="clear" w:color="auto" w:fill="FFFFFF" w:themeFill="background1"/>
              <w:bidi/>
              <w:spacing w:after="0" w:line="240" w:lineRule="auto"/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</w:pPr>
            <w:proofErr w:type="gramStart"/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يتم  تقديم</w:t>
            </w:r>
            <w:proofErr w:type="gramEnd"/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CE5453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عروض 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فنية و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مالية من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المقاولين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و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شركات  لتنفيذ العطاء كما موضح وفقاَ للشروط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والمواصفات المحددة بالعطاء ادناه  وايضا بكراسة ومستندات العطاء والتي سيبدأ تسليمها للراغبين اعتباراَ من يوم 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الأحد</w:t>
            </w:r>
            <w:r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 xml:space="preserve">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 xml:space="preserve">30/10/2022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من مكتب المنظمة بالنيل الابيض مدينة </w:t>
            </w:r>
            <w:proofErr w:type="spellStart"/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>كوستى</w:t>
            </w:r>
            <w:proofErr w:type="spellEnd"/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</w:rPr>
              <w:t xml:space="preserve">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أثناء ساعات العمل الرسمية . على أن يكون أخر يوم </w:t>
            </w:r>
            <w:r w:rsidR="00CE5453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لسحب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كراسة العطاء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E64CA5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لمقاولين والشركات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هو يوم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الخميس</w:t>
            </w:r>
            <w:r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 xml:space="preserve"> </w:t>
            </w:r>
            <w:r w:rsidR="0043550F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</w:rPr>
              <w:t>10</w:t>
            </w:r>
            <w:bookmarkStart w:id="0" w:name="_GoBack"/>
            <w:bookmarkEnd w:id="0"/>
            <w:r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>/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11</w:t>
            </w:r>
            <w:r w:rsidRPr="00192A64">
              <w:rPr>
                <w:rFonts w:ascii="HelveticaNeueLT Arabic 55 Roman" w:hAnsi="HelveticaNeueLT Arabic 55 Roman" w:cs="HelveticaNeueLT Arabic 55 Roman"/>
                <w:b/>
                <w:bCs/>
                <w:sz w:val="24"/>
                <w:szCs w:val="24"/>
                <w:rtl/>
              </w:rPr>
              <w:t>/20</w:t>
            </w:r>
            <w:r w:rsidR="000435A6" w:rsidRPr="00192A64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2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sz w:val="24"/>
                <w:szCs w:val="24"/>
                <w:rtl/>
              </w:rPr>
              <w:t>2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 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وعلى ان يكون اخر يوم للاستلام </w:t>
            </w:r>
            <w:r w:rsidR="00A661E6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المظاريف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من الشركات والمقاولين هو يوم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الثلاثاء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15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</w:t>
            </w:r>
            <w:r w:rsidR="005958A1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نوفمبر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2022م </w:t>
            </w:r>
            <w:r w:rsidR="00CF3C0C" w:rsidRPr="0006409B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الساعة العاشرة صباحاً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rtl/>
              </w:rPr>
              <w:t xml:space="preserve">يراعى عند تقديم العطاء الشروط التالية: </w:t>
            </w:r>
          </w:p>
          <w:p w14:paraId="2B54FF9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خلو طرف من الضرائب باسم مدير منظمة بلان العالمية السودان ـ برنامج النيل الابيض</w:t>
            </w:r>
          </w:p>
          <w:p w14:paraId="76DDE199" w14:textId="6BC4D0EA" w:rsidR="00D65DF0" w:rsidRPr="00BC07F2" w:rsidRDefault="00D65DF0" w:rsidP="00BC07F2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الدمغة القانونية </w:t>
            </w:r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في حدود تكلفة العطاء </w:t>
            </w:r>
            <w:proofErr w:type="gramStart"/>
            <w:r w:rsidR="00BC07F2" w:rsidRPr="00BC07F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>( يجب</w:t>
            </w:r>
            <w:proofErr w:type="gramEnd"/>
            <w:r w:rsidR="00BC07F2" w:rsidRPr="00BC07F2">
              <w:rPr>
                <w:rFonts w:ascii="HelveticaNeueLT Arabic 55 Roman" w:hAnsi="HelveticaNeueLT Arabic 55 Roman" w:cs="HelveticaNeueLT Arabic 55 Roman" w:hint="cs"/>
                <w:b/>
                <w:bCs/>
                <w:rtl/>
              </w:rPr>
              <w:t xml:space="preserve"> احضارها بعد رسو العطاء على من يرسوا عليه)</w:t>
            </w:r>
          </w:p>
          <w:p w14:paraId="3924AF0E" w14:textId="77777777" w:rsidR="00D65DF0" w:rsidRPr="0006409B" w:rsidRDefault="00C6453D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شهادة أبراء ذمة</w:t>
            </w:r>
            <w:r w:rsidR="00D65DF0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من الزكاة باسم مدير المنظمة </w:t>
            </w:r>
          </w:p>
          <w:p w14:paraId="4F5C8B52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اسم عمل </w:t>
            </w:r>
          </w:p>
          <w:p w14:paraId="2C599D7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مجلس تنظيم الاعمال الهندسية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سارية المفعول</w:t>
            </w:r>
          </w:p>
          <w:p w14:paraId="04FA7516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تسجيل اتحاد المقاولين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سارية المفعول </w:t>
            </w:r>
          </w:p>
          <w:p w14:paraId="176A8FD5" w14:textId="77777777" w:rsidR="00D65DF0" w:rsidRPr="0006409B" w:rsidRDefault="00D65DF0" w:rsidP="00D65DF0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شهادة مقدرة مالية </w:t>
            </w:r>
            <w:proofErr w:type="gramStart"/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( كشف</w:t>
            </w:r>
            <w:proofErr w:type="gramEnd"/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حساب بنكي 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لا يقل عن ثلاثة شهور</w:t>
            </w:r>
            <w:r w:rsidR="00C6453D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)</w:t>
            </w:r>
          </w:p>
          <w:p w14:paraId="6E1C92C0" w14:textId="77777777" w:rsidR="00D65DF0" w:rsidRPr="0006409B" w:rsidRDefault="00D65DF0" w:rsidP="00D65DF0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شهاد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ات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انجاز الاعمال المشابهة</w:t>
            </w:r>
            <w:r w:rsidR="00CF3C0C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5936CEAD" w14:textId="77777777" w:rsidR="00D65DF0" w:rsidRPr="0006409B" w:rsidRDefault="00D65DF0" w:rsidP="00C14DBA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دفع 2% من قيمه العطاء بشيك مصرفي او شركة تامين 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او خطاب ضمان بنكي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باسم المدير تكمل الي 10%</w:t>
            </w:r>
            <w:r w:rsidR="00C14DBA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لمن يرسو</w:t>
            </w:r>
            <w:r w:rsidR="00C14DBA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علية العطاء او ترد لمن </w:t>
            </w:r>
            <w:proofErr w:type="spellStart"/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لايرسو</w:t>
            </w:r>
            <w:r w:rsidR="00C14DBA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</w:t>
            </w:r>
            <w:proofErr w:type="spellEnd"/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علية العطاء.</w:t>
            </w:r>
          </w:p>
          <w:p w14:paraId="26A3B7AA" w14:textId="77777777" w:rsidR="00C6453D" w:rsidRPr="0006409B" w:rsidRDefault="00C6453D" w:rsidP="00C6453D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ارفاق صورة من المستندات المطلوبة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( </w:t>
            </w:r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الرجاء</w:t>
            </w:r>
            <w:proofErr w:type="gramEnd"/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عدم ارفاق </w:t>
            </w:r>
            <w:proofErr w:type="spellStart"/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اى</w:t>
            </w:r>
            <w:proofErr w:type="spellEnd"/>
            <w:r w:rsidR="0006409B" w:rsidRPr="00A857E5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أصل من المستندات المطلوبة</w:t>
            </w:r>
            <w:r w:rsidR="0006409B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)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ولا ترد المستندات </w:t>
            </w:r>
          </w:p>
          <w:p w14:paraId="71C9AF0D" w14:textId="77777777" w:rsidR="00D65DF0" w:rsidRPr="0006409B" w:rsidRDefault="00D65DF0" w:rsidP="00D65DF0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rPr>
                <w:sz w:val="20"/>
                <w:szCs w:val="20"/>
              </w:rPr>
            </w:pP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lastRenderedPageBreak/>
              <w:t xml:space="preserve">يتم الحصول على كراسة العطاء </w:t>
            </w:r>
            <w:r w:rsidR="00E83015"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والمواصفات 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من مكاتب منظمة بلان العالمية </w:t>
            </w:r>
            <w:r w:rsidRPr="0006409B">
              <w:rPr>
                <w:rFonts w:ascii="HelveticaNeueLT Arabic 55 Roman" w:hAnsi="HelveticaNeueLT Arabic 55 Roman" w:cs="HelveticaNeueLT Arabic 55 Roman"/>
                <w:b/>
                <w:bCs/>
                <w:sz w:val="20"/>
                <w:szCs w:val="20"/>
                <w:rtl/>
              </w:rPr>
              <w:t>–</w:t>
            </w:r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>السودان  مكتب</w:t>
            </w:r>
            <w:proofErr w:type="gramEnd"/>
            <w:r w:rsidRPr="0006409B">
              <w:rPr>
                <w:rFonts w:ascii="HelveticaNeueLT Arabic 55 Roman" w:hAnsi="HelveticaNeueLT Arabic 55 Roman" w:cs="HelveticaNeueLT Arabic 55 Roman" w:hint="cs"/>
                <w:b/>
                <w:bCs/>
                <w:sz w:val="20"/>
                <w:szCs w:val="20"/>
                <w:rtl/>
              </w:rPr>
              <w:t xml:space="preserve"> برنامج النيل الابيض  كوستى  شرق نادى الضباط كوستى وجنوب الشركة السودانية لتوزيع الكهرباء. </w:t>
            </w:r>
          </w:p>
          <w:p w14:paraId="614D6BB3" w14:textId="77777777" w:rsidR="00C6453D" w:rsidRPr="00A857E5" w:rsidRDefault="00C6453D" w:rsidP="003700F4">
            <w:pPr>
              <w:bidi/>
              <w:spacing w:line="240" w:lineRule="auto"/>
              <w:rPr>
                <w:rFonts w:ascii="Helvetica Light" w:hAnsi="Helvetica Light" w:cs="HelveticaNeueLT Arabic 55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14:paraId="7229941B" w14:textId="77777777" w:rsidR="00E46E87" w:rsidRPr="00E46E87" w:rsidRDefault="00E46E87" w:rsidP="00E46E87">
            <w:pPr>
              <w:keepNext/>
              <w:tabs>
                <w:tab w:val="left" w:pos="607"/>
                <w:tab w:val="center" w:pos="2314"/>
              </w:tabs>
              <w:bidi/>
              <w:outlineLvl w:val="3"/>
              <w:rPr>
                <w:rFonts w:cstheme="minorHAnsi"/>
                <w:b/>
                <w:bCs/>
                <w:spacing w:val="20"/>
                <w:sz w:val="42"/>
                <w:szCs w:val="50"/>
                <w:rtl/>
              </w:rPr>
            </w:pPr>
          </w:p>
        </w:tc>
      </w:tr>
    </w:tbl>
    <w:p w14:paraId="3799C427" w14:textId="4041FF41" w:rsidR="0003018B" w:rsidRDefault="00BC07F2" w:rsidP="00BC07F2">
      <w:pPr>
        <w:tabs>
          <w:tab w:val="left" w:pos="6225"/>
        </w:tabs>
        <w:bidi/>
        <w:rPr>
          <w:rtl/>
        </w:rPr>
      </w:pPr>
      <w:r w:rsidRPr="00BC07F2">
        <w:rPr>
          <w:rFonts w:ascii="HelveticaNeueLT Arabic 55 Roman" w:hAnsi="HelveticaNeueLT Arabic 55 Roman" w:cs="HelveticaNeueLT Arabic 55 Roman" w:hint="cs"/>
          <w:b/>
          <w:bCs/>
          <w:sz w:val="20"/>
          <w:szCs w:val="20"/>
          <w:highlight w:val="lightGray"/>
          <w:rtl/>
        </w:rPr>
        <w:t>اخر يوم للاستلام كراسات العطاء من الشركات والمقاولين هو</w:t>
      </w:r>
      <w:r w:rsidR="005958A1" w:rsidRP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 </w:t>
      </w:r>
      <w:r w:rsidR="005958A1">
        <w:rPr>
          <w:rFonts w:ascii="HelveticaNeueLT Arabic 55 Roman" w:hAnsi="HelveticaNeueLT Arabic 55 Roman" w:cs="HelveticaNeueLT Arabic 55 Roman" w:hint="cs"/>
          <w:b/>
          <w:bCs/>
          <w:rtl/>
        </w:rPr>
        <w:t xml:space="preserve">يوم الثلاثاء 15 نوفمبر 2022م </w:t>
      </w:r>
      <w:r w:rsidR="005958A1" w:rsidRPr="0006409B">
        <w:rPr>
          <w:rFonts w:ascii="HelveticaNeueLT Arabic 55 Roman" w:hAnsi="HelveticaNeueLT Arabic 55 Roman" w:cs="HelveticaNeueLT Arabic 55 Roman" w:hint="cs"/>
          <w:b/>
          <w:bCs/>
          <w:rtl/>
        </w:rPr>
        <w:t>الساعة العاشرة صباحاً</w:t>
      </w:r>
    </w:p>
    <w:sectPr w:rsidR="0003018B" w:rsidSect="00E8123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09" w:right="1701" w:bottom="1418" w:left="1701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F8EB" w14:textId="77777777" w:rsidR="00BE2F0F" w:rsidRDefault="00BE2F0F" w:rsidP="00A06EE4">
      <w:pPr>
        <w:spacing w:after="0" w:line="240" w:lineRule="auto"/>
      </w:pPr>
      <w:r>
        <w:separator/>
      </w:r>
    </w:p>
  </w:endnote>
  <w:endnote w:type="continuationSeparator" w:id="0">
    <w:p w14:paraId="2C291F1A" w14:textId="77777777" w:rsidR="00BE2F0F" w:rsidRDefault="00BE2F0F" w:rsidP="00A0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HelveticaNeueLT Arabic 55 Roman">
    <w:altName w:val="Arial"/>
    <w:panose1 w:val="020B0604020202020204"/>
    <w:charset w:val="00"/>
    <w:family w:val="swiss"/>
    <w:pitch w:val="variable"/>
    <w:sig w:usb0="800020AF" w:usb1="C000A04A" w:usb2="00000008" w:usb3="00000000" w:csb0="00000041" w:csb1="00000000"/>
  </w:font>
  <w:font w:name="Helvetica">
    <w:panose1 w:val="020B0604020202020204"/>
    <w:charset w:val="00"/>
    <w:family w:val="modern"/>
    <w:notTrueType/>
    <w:pitch w:val="variable"/>
    <w:sig w:usb0="A0002AAF" w:usb1="40000048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39E4" w14:textId="77777777" w:rsidR="00DB529A" w:rsidRDefault="00DB529A" w:rsidP="00DB529A">
    <w:pPr>
      <w:pStyle w:val="CUSTOMFooterGrey"/>
      <w:jc w:val="both"/>
    </w:pPr>
    <w:r w:rsidRPr="0047766C">
      <w:rPr>
        <w:color w:val="004EB6"/>
      </w:rPr>
      <w:t>National Organisations</w:t>
    </w:r>
    <w:r>
      <w:t xml:space="preserve">  Australia Belgium Canada Colombia Denmark Finland France Germany Hong Kong India Ireland Japan Korea Netherlands Norway Spain Sweden Switzerland </w:t>
    </w:r>
    <w:r>
      <w:br/>
      <w:t xml:space="preserve">United Kingdom United States  </w:t>
    </w:r>
    <w:r>
      <w:rPr>
        <w:color w:val="004EB6"/>
      </w:rPr>
      <w:t>Programme C</w:t>
    </w:r>
    <w:r w:rsidRPr="00A1689E">
      <w:rPr>
        <w:color w:val="004EB6"/>
      </w:rPr>
      <w:t>ountries</w:t>
    </w:r>
    <w:r>
      <w:t xml:space="preserve">  Bangladesh Benin Bolivia Brazil Burkina Faso Cambodia Cameroon China Colombia Dominican Republic Ecuador Egypt El Salvador Ethiopia Ghana Guatemala Guinea Guinea-Bissau Haiti Honduras India Indonesia Kenya Laos Liberia Malawi Mali Mozambique Myanmar Nepal Nicaragua Niger Nigeria Pakistan </w:t>
    </w:r>
    <w:r>
      <w:br/>
      <w:t xml:space="preserve">Paraguay Peru Philippines Rwanda Senegal Sierra Leone Sri Lanka South Sudan </w:t>
    </w:r>
    <w:proofErr w:type="spellStart"/>
    <w:r>
      <w:t>Sudan</w:t>
    </w:r>
    <w:proofErr w:type="spellEnd"/>
    <w:r>
      <w:t xml:space="preserve"> Tanzania Thailand Timor-Leste Togo Uganda Vietnam Zambia Zimbabwe</w:t>
    </w:r>
  </w:p>
  <w:p w14:paraId="2785B878" w14:textId="77777777" w:rsidR="00DB529A" w:rsidRDefault="00DB529A" w:rsidP="00DB529A">
    <w:pPr>
      <w:pStyle w:val="CUSTOMFooterBlue"/>
      <w:jc w:val="both"/>
    </w:pPr>
    <w:r>
      <w:t>Plan Limited, registered in England no.3001663. Registered address as above.</w:t>
    </w:r>
  </w:p>
  <w:p w14:paraId="5002A8DD" w14:textId="77777777" w:rsidR="00DB529A" w:rsidRPr="00DB529A" w:rsidRDefault="00DB529A" w:rsidP="00DB5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4635B" w14:textId="77777777" w:rsidR="0047766C" w:rsidRDefault="000A4644" w:rsidP="00963DBD">
    <w:pPr>
      <w:pStyle w:val="CUSTOMFooterGrey"/>
      <w:jc w:val="both"/>
    </w:pPr>
    <w:r w:rsidRPr="0047766C">
      <w:rPr>
        <w:color w:val="004EB6"/>
      </w:rPr>
      <w:t>National Organisations</w:t>
    </w:r>
    <w:r w:rsidR="0047766C">
      <w:t xml:space="preserve">  Australia Belgium Canada Colombia Denmark Finland France Germany Hong Kong India Ireland Japan Korea Netherlands Norway Spain Sweden Switzerland </w:t>
    </w:r>
    <w:r w:rsidR="006C7DAC">
      <w:br/>
    </w:r>
    <w:r w:rsidR="0047766C">
      <w:t>United Kingdom United States</w:t>
    </w:r>
    <w:r w:rsidR="006C7DAC">
      <w:t xml:space="preserve">  </w:t>
    </w:r>
    <w:r w:rsidR="00742FCA">
      <w:rPr>
        <w:color w:val="004EB6"/>
      </w:rPr>
      <w:t>Programme C</w:t>
    </w:r>
    <w:r w:rsidR="0047766C" w:rsidRPr="00A1689E">
      <w:rPr>
        <w:color w:val="004EB6"/>
      </w:rPr>
      <w:t>ountries</w:t>
    </w:r>
    <w:r w:rsidR="0047766C">
      <w:t xml:space="preserve">  Bangladesh Benin Bolivia Brazil Burkina Faso Cambodia Cameroon China Colombia Dominican Republic Ecuador Egypt El Salvador Ethiopi</w:t>
    </w:r>
    <w:r w:rsidR="00963DBD">
      <w:t>a Ghana Guatemala Guinea Guinea-</w:t>
    </w:r>
    <w:r w:rsidR="0047766C">
      <w:t xml:space="preserve">Bissau Haiti Honduras India Indonesia Kenya Laos Liberia Malawi Mali Mozambique Myanmar Nepal Nicaragua Niger </w:t>
    </w:r>
    <w:r w:rsidR="00742FCA">
      <w:t xml:space="preserve">Nigeria </w:t>
    </w:r>
    <w:r w:rsidR="0047766C">
      <w:t xml:space="preserve">Pakistan </w:t>
    </w:r>
    <w:r w:rsidR="006C7DAC">
      <w:br/>
    </w:r>
    <w:r w:rsidR="0047766C">
      <w:t>Paraguay Peru Philippines Rwanda Seneg</w:t>
    </w:r>
    <w:r w:rsidR="00963DBD">
      <w:t xml:space="preserve">al Sierra Leone Sri Lanka </w:t>
    </w:r>
    <w:r w:rsidR="00742FCA">
      <w:t>South Sudan</w:t>
    </w:r>
    <w:r w:rsidR="00963DBD">
      <w:t xml:space="preserve"> Sudan</w:t>
    </w:r>
    <w:r w:rsidR="00742FCA">
      <w:t xml:space="preserve"> </w:t>
    </w:r>
    <w:r w:rsidR="00963DBD">
      <w:t>Tanzania Thailand Timor-</w:t>
    </w:r>
    <w:r w:rsidR="0047766C">
      <w:t>Leste Togo Uganda Vietnam Zambia Zimbabwe</w:t>
    </w:r>
  </w:p>
  <w:p w14:paraId="64146DFA" w14:textId="77777777" w:rsidR="0047766C" w:rsidRDefault="0047766C" w:rsidP="00963DBD">
    <w:pPr>
      <w:pStyle w:val="CUSTOMFooterBlue"/>
      <w:jc w:val="both"/>
    </w:pPr>
    <w:r>
      <w:t>Plan Limited, registered in England no.3001663. Registered address as above.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27F1" w14:textId="77777777" w:rsidR="00BE2F0F" w:rsidRDefault="00BE2F0F" w:rsidP="00A06EE4">
      <w:pPr>
        <w:spacing w:after="0" w:line="240" w:lineRule="auto"/>
      </w:pPr>
      <w:r>
        <w:separator/>
      </w:r>
    </w:p>
  </w:footnote>
  <w:footnote w:type="continuationSeparator" w:id="0">
    <w:p w14:paraId="2EB305BF" w14:textId="77777777" w:rsidR="00BE2F0F" w:rsidRDefault="00BE2F0F" w:rsidP="00A0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5B88" w14:textId="77777777" w:rsidR="00DB70F3" w:rsidRPr="007B02ED" w:rsidRDefault="00F818CC" w:rsidP="007B02ED">
    <w:pPr>
      <w:pStyle w:val="CUSTOMPage"/>
      <w:tabs>
        <w:tab w:val="left" w:pos="4185"/>
        <w:tab w:val="left" w:pos="5760"/>
        <w:tab w:val="right" w:pos="8504"/>
      </w:tabs>
      <w:jc w:val="left"/>
      <w:rPr>
        <w:rFonts w:ascii="Helvetica" w:hAnsi="Helvetica"/>
        <w:sz w:val="32"/>
        <w:szCs w:val="32"/>
      </w:rPr>
    </w:pPr>
    <w:r w:rsidRPr="00F818CC">
      <w:rPr>
        <w:sz w:val="32"/>
        <w:szCs w:val="32"/>
      </w:rPr>
      <w:tab/>
    </w:r>
    <w:r w:rsidR="007B02ED" w:rsidRPr="007B02ED">
      <w:rPr>
        <w:rFonts w:ascii="Helvetica" w:hAnsi="Helvetica"/>
        <w:sz w:val="32"/>
        <w:szCs w:val="32"/>
      </w:rPr>
      <w:tab/>
    </w:r>
    <w:r w:rsidRPr="007B02ED">
      <w:rPr>
        <w:rFonts w:ascii="Helvetica" w:hAnsi="Helvetica"/>
        <w:sz w:val="32"/>
        <w:szCs w:val="32"/>
      </w:rPr>
      <w:tab/>
    </w:r>
    <w:r w:rsidR="00EE2DD9" w:rsidRPr="007B02ED">
      <w:rPr>
        <w:rFonts w:ascii="Helvetica" w:hAnsi="Helvetica"/>
        <w:noProof/>
        <w:sz w:val="32"/>
        <w:szCs w:val="32"/>
        <w:lang w:val="en-US"/>
      </w:rPr>
      <w:drawing>
        <wp:anchor distT="0" distB="0" distL="114300" distR="114300" simplePos="0" relativeHeight="251658240" behindDoc="1" locked="1" layoutInCell="1" allowOverlap="1" wp14:anchorId="1DFF8D0F" wp14:editId="6FD32B9F">
          <wp:simplePos x="0" y="0"/>
          <wp:positionH relativeFrom="page">
            <wp:posOffset>1049020</wp:posOffset>
          </wp:positionH>
          <wp:positionV relativeFrom="page">
            <wp:posOffset>401955</wp:posOffset>
          </wp:positionV>
          <wp:extent cx="1511935" cy="5759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DD9" w:rsidRPr="007B02ED">
      <w:rPr>
        <w:rFonts w:ascii="Helvetica" w:hAnsi="Helvetica"/>
        <w:noProof/>
        <w:sz w:val="32"/>
        <w:szCs w:val="32"/>
        <w:lang w:val="en-US"/>
      </w:rPr>
      <mc:AlternateContent>
        <mc:Choice Requires="wpg">
          <w:drawing>
            <wp:anchor distT="0" distB="0" distL="114300" distR="114300" simplePos="0" relativeHeight="251656192" behindDoc="1" locked="1" layoutInCell="1" allowOverlap="1" wp14:anchorId="133D754A" wp14:editId="37C95B65">
              <wp:simplePos x="0" y="0"/>
              <wp:positionH relativeFrom="page">
                <wp:posOffset>3657600</wp:posOffset>
              </wp:positionH>
              <wp:positionV relativeFrom="page">
                <wp:posOffset>495300</wp:posOffset>
              </wp:positionV>
              <wp:extent cx="3451225" cy="6286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1225" cy="628650"/>
                        <a:chOff x="0" y="0"/>
                        <a:chExt cx="2980500" cy="6768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1198800" cy="5147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C8CE" w14:textId="77777777" w:rsidR="00EE2DD9" w:rsidRPr="00F818CC" w:rsidRDefault="00EE2DD9" w:rsidP="00A86E84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</w:pPr>
                            <w:r w:rsidRPr="00F818CC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14"/>
                              </w:rPr>
                              <w:t>Plan International Sudan</w:t>
                            </w:r>
                          </w:p>
                          <w:p w14:paraId="56EF4C5E" w14:textId="77777777" w:rsidR="00EE2DD9" w:rsidRPr="005F6F5E" w:rsidRDefault="00A86E84" w:rsidP="00A86E84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White Nile Program Area</w:t>
                            </w:r>
                            <w:r w:rsidR="00EE2DD9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,</w:t>
                            </w:r>
                          </w:p>
                          <w:p w14:paraId="3551A191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PO Box 528, SUDAN</w:t>
                            </w:r>
                          </w:p>
                          <w:p w14:paraId="17B01557" w14:textId="77777777" w:rsidR="00EE2DD9" w:rsidRDefault="00EE2DD9" w:rsidP="00EE2DD9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AD86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Tel: + (249) 8 531 822301</w:t>
                            </w:r>
                          </w:p>
                          <w:p w14:paraId="72A99F48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Fax: +249 (0) 183 227 041</w:t>
                            </w:r>
                          </w:p>
                          <w:p w14:paraId="7050706F" w14:textId="77777777" w:rsidR="00EE2DD9" w:rsidRPr="005F6F5E" w:rsidRDefault="00EE2DD9" w:rsidP="00EE2DD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Email: co.sudan@plan-international.org</w:t>
                            </w:r>
                          </w:p>
                          <w:p w14:paraId="58F64616" w14:textId="77777777" w:rsidR="00EE2DD9" w:rsidRPr="005F6F5E" w:rsidRDefault="00EE2DD9" w:rsidP="00EE2DD9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3D754A" id="Group 1" o:spid="_x0000_s1026" style="position:absolute;margin-left:4in;margin-top:39pt;width:271.75pt;height:49.5pt;z-index:-251660288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11988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247C8CE" w14:textId="77777777" w:rsidR="00EE2DD9" w:rsidRPr="00F818CC" w:rsidRDefault="00EE2DD9" w:rsidP="00A86E84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</w:pPr>
                      <w:r w:rsidRPr="00F818CC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14"/>
                        </w:rPr>
                        <w:t>Plan International Sudan</w:t>
                      </w:r>
                    </w:p>
                    <w:p w14:paraId="56EF4C5E" w14:textId="77777777" w:rsidR="00EE2DD9" w:rsidRPr="005F6F5E" w:rsidRDefault="00A86E84" w:rsidP="00A86E84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White Nile Program Area</w:t>
                      </w:r>
                      <w:r w:rsidR="00EE2DD9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,</w:t>
                      </w:r>
                    </w:p>
                    <w:p w14:paraId="3551A191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PO Box 528, SUDAN</w:t>
                      </w:r>
                    </w:p>
                    <w:p w14:paraId="17B01557" w14:textId="77777777" w:rsidR="00EE2DD9" w:rsidRDefault="00EE2DD9" w:rsidP="00EE2DD9">
                      <w:pPr>
                        <w:pStyle w:val="CUSTOMHeaderGrey"/>
                      </w:pPr>
                    </w:p>
                  </w:txbxContent>
                </v:textbox>
              </v:shape>
              <v:shape id="Text Box 2" o:spid="_x0000_s1028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224CAD86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Tel: + (249) 8 531 822301</w:t>
                      </w:r>
                    </w:p>
                    <w:p w14:paraId="72A99F48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Fax: +249 (0) 183 227 041</w:t>
                      </w:r>
                    </w:p>
                    <w:p w14:paraId="7050706F" w14:textId="77777777" w:rsidR="00EE2DD9" w:rsidRPr="005F6F5E" w:rsidRDefault="00EE2DD9" w:rsidP="00EE2DD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Email: co.sudan@plan-international.org</w:t>
                      </w:r>
                    </w:p>
                    <w:p w14:paraId="58F64616" w14:textId="77777777" w:rsidR="00EE2DD9" w:rsidRPr="005F6F5E" w:rsidRDefault="00EE2DD9" w:rsidP="00EE2DD9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0B1" w14:textId="77777777" w:rsidR="00A06EE4" w:rsidRDefault="000F7952">
    <w:pPr>
      <w:pStyle w:val="Header"/>
    </w:pPr>
    <w:r w:rsidRPr="000F7952"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42C3FE6B" wp14:editId="740428B5">
          <wp:simplePos x="0" y="0"/>
          <wp:positionH relativeFrom="page">
            <wp:posOffset>790575</wp:posOffset>
          </wp:positionH>
          <wp:positionV relativeFrom="page">
            <wp:posOffset>400050</wp:posOffset>
          </wp:positionV>
          <wp:extent cx="1762125" cy="62865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44"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E9A9FCA" wp14:editId="6CF0E1C5">
              <wp:simplePos x="0" y="0"/>
              <wp:positionH relativeFrom="page">
                <wp:posOffset>3228975</wp:posOffset>
              </wp:positionH>
              <wp:positionV relativeFrom="page">
                <wp:posOffset>400050</wp:posOffset>
              </wp:positionV>
              <wp:extent cx="4095750" cy="6286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5750" cy="628650"/>
                        <a:chOff x="0" y="0"/>
                        <a:chExt cx="2980500" cy="67680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00" cy="533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AF758" w14:textId="77777777" w:rsidR="005F6F5E" w:rsidRPr="00DC62E9" w:rsidRDefault="005F6F5E" w:rsidP="00A86E84">
                            <w:pPr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20"/>
                                <w:szCs w:val="20"/>
                              </w:rPr>
                            </w:pPr>
                            <w:r w:rsidRPr="00DC62E9">
                              <w:rPr>
                                <w:rFonts w:ascii="Arial" w:eastAsia="Arial" w:hAnsi="Arial" w:cs="Arial"/>
                                <w:b/>
                                <w:color w:val="004EB6"/>
                                <w:kern w:val="12"/>
                                <w:sz w:val="20"/>
                                <w:szCs w:val="20"/>
                              </w:rPr>
                              <w:t>Plan International Sudan</w:t>
                            </w:r>
                          </w:p>
                          <w:p w14:paraId="51FFC88E" w14:textId="77777777" w:rsidR="005F6F5E" w:rsidRPr="005F6F5E" w:rsidRDefault="00DC62E9" w:rsidP="00A86E84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White Nile</w:t>
                            </w:r>
                            <w:r w:rsidR="005F6F5E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Program </w:t>
                            </w:r>
                            <w:r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Area</w:t>
                            </w:r>
                            <w:r w:rsidR="005F6F5E"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 xml:space="preserve"> </w:t>
                            </w:r>
                          </w:p>
                          <w:p w14:paraId="5CBDC467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PO Box 528, SUDAN</w:t>
                            </w:r>
                          </w:p>
                          <w:p w14:paraId="772494EE" w14:textId="77777777" w:rsidR="002F211B" w:rsidRDefault="002F211B" w:rsidP="00EE683A">
                            <w:pPr>
                              <w:pStyle w:val="CUSTOMHeaderGrey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62100" y="0"/>
                          <a:ext cx="14184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FDB5" w14:textId="77777777" w:rsidR="005F6F5E" w:rsidRPr="005F6F5E" w:rsidRDefault="005F6F5E" w:rsidP="00DC62E9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Tel: + (249) 8 5</w:t>
                            </w:r>
                            <w:r w:rsidR="00DC62E9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7</w:t>
                            </w: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1 822301</w:t>
                            </w:r>
                          </w:p>
                          <w:p w14:paraId="17DACBF8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Fax: +249 (0) 183 227 041</w:t>
                            </w:r>
                          </w:p>
                          <w:p w14:paraId="3FCF99F3" w14:textId="77777777" w:rsidR="005F6F5E" w:rsidRPr="005F6F5E" w:rsidRDefault="005F6F5E" w:rsidP="005F6F5E">
                            <w:pPr>
                              <w:tabs>
                                <w:tab w:val="left" w:pos="510"/>
                              </w:tabs>
                              <w:suppressAutoHyphens/>
                              <w:spacing w:after="0" w:line="180" w:lineRule="atLeast"/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</w:pPr>
                            <w:r w:rsidRPr="005F6F5E">
                              <w:rPr>
                                <w:rFonts w:ascii="Arial" w:eastAsia="Arial" w:hAnsi="Arial" w:cs="Arial"/>
                                <w:color w:val="4C4C4C"/>
                                <w:kern w:val="12"/>
                                <w:sz w:val="14"/>
                                <w:lang w:val="en-US"/>
                              </w:rPr>
                              <w:t>Email: co.sudan@plan-international.org</w:t>
                            </w:r>
                          </w:p>
                          <w:p w14:paraId="1A51C33D" w14:textId="77777777" w:rsidR="000A4644" w:rsidRPr="005F6F5E" w:rsidRDefault="000A4644" w:rsidP="002D4C52">
                            <w:pPr>
                              <w:pStyle w:val="CUSTOMHeaderGrey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9A9FCA" id="Group 7" o:spid="_x0000_s1029" style="position:absolute;margin-left:254.25pt;margin-top:31.5pt;width:322.5pt;height:49.5pt;z-index:-251653120;mso-position-horizontal-relative:page;mso-position-vertical-relative:page;mso-width-relative:margin;mso-height-relative:margin" coordsize="29805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width:11988;height:5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<v:textbox inset="0,0,0,0">
                  <w:txbxContent>
                    <w:p w14:paraId="374AF758" w14:textId="77777777" w:rsidR="005F6F5E" w:rsidRPr="00DC62E9" w:rsidRDefault="005F6F5E" w:rsidP="00A86E84">
                      <w:pPr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20"/>
                          <w:szCs w:val="20"/>
                        </w:rPr>
                      </w:pPr>
                      <w:r w:rsidRPr="00DC62E9">
                        <w:rPr>
                          <w:rFonts w:ascii="Arial" w:eastAsia="Arial" w:hAnsi="Arial" w:cs="Arial"/>
                          <w:b/>
                          <w:color w:val="004EB6"/>
                          <w:kern w:val="12"/>
                          <w:sz w:val="20"/>
                          <w:szCs w:val="20"/>
                        </w:rPr>
                        <w:t>Plan International Sudan</w:t>
                      </w:r>
                    </w:p>
                    <w:p w14:paraId="51FFC88E" w14:textId="77777777" w:rsidR="005F6F5E" w:rsidRPr="005F6F5E" w:rsidRDefault="00DC62E9" w:rsidP="00A86E84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White Nile</w:t>
                      </w:r>
                      <w:r w:rsidR="005F6F5E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Program </w:t>
                      </w:r>
                      <w:r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Area</w:t>
                      </w:r>
                      <w:r w:rsidR="005F6F5E"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 xml:space="preserve"> </w:t>
                      </w:r>
                    </w:p>
                    <w:p w14:paraId="5CBDC467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PO Box 528, SUDAN</w:t>
                      </w:r>
                    </w:p>
                    <w:p w14:paraId="772494EE" w14:textId="77777777" w:rsidR="002F211B" w:rsidRDefault="002F211B" w:rsidP="00EE683A">
                      <w:pPr>
                        <w:pStyle w:val="CUSTOMHeaderGrey"/>
                      </w:pPr>
                    </w:p>
                  </w:txbxContent>
                </v:textbox>
              </v:shape>
              <v:shape id="Text Box 2" o:spid="_x0000_s1031" type="#_x0000_t202" style="position:absolute;left:15621;width:14184;height:6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135DFDB5" w14:textId="77777777" w:rsidR="005F6F5E" w:rsidRPr="005F6F5E" w:rsidRDefault="005F6F5E" w:rsidP="00DC62E9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Tel: + (249) 8 5</w:t>
                      </w:r>
                      <w:r w:rsidR="00DC62E9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7</w:t>
                      </w: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1 822301</w:t>
                      </w:r>
                    </w:p>
                    <w:p w14:paraId="17DACBF8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Fax: +249 (0) 183 227 041</w:t>
                      </w:r>
                    </w:p>
                    <w:p w14:paraId="3FCF99F3" w14:textId="77777777" w:rsidR="005F6F5E" w:rsidRPr="005F6F5E" w:rsidRDefault="005F6F5E" w:rsidP="005F6F5E">
                      <w:pPr>
                        <w:tabs>
                          <w:tab w:val="left" w:pos="510"/>
                        </w:tabs>
                        <w:suppressAutoHyphens/>
                        <w:spacing w:after="0" w:line="180" w:lineRule="atLeast"/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</w:pPr>
                      <w:r w:rsidRPr="005F6F5E">
                        <w:rPr>
                          <w:rFonts w:ascii="Arial" w:eastAsia="Arial" w:hAnsi="Arial" w:cs="Arial"/>
                          <w:color w:val="4C4C4C"/>
                          <w:kern w:val="12"/>
                          <w:sz w:val="14"/>
                          <w:lang w:val="en-US"/>
                        </w:rPr>
                        <w:t>Email: co.sudan@plan-international.org</w:t>
                      </w:r>
                    </w:p>
                    <w:p w14:paraId="1A51C33D" w14:textId="77777777" w:rsidR="000A4644" w:rsidRPr="005F6F5E" w:rsidRDefault="000A4644" w:rsidP="002D4C52">
                      <w:pPr>
                        <w:pStyle w:val="CUSTOMHeaderGrey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6667"/>
    <w:multiLevelType w:val="hybridMultilevel"/>
    <w:tmpl w:val="B68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CA1"/>
    <w:multiLevelType w:val="hybridMultilevel"/>
    <w:tmpl w:val="49ACC542"/>
    <w:lvl w:ilvl="0" w:tplc="F2507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80385"/>
    <w:multiLevelType w:val="hybridMultilevel"/>
    <w:tmpl w:val="5452668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45D8"/>
    <w:multiLevelType w:val="hybridMultilevel"/>
    <w:tmpl w:val="0F581878"/>
    <w:lvl w:ilvl="0" w:tplc="0409000F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8C474BA"/>
    <w:multiLevelType w:val="hybridMultilevel"/>
    <w:tmpl w:val="3F02B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F103F"/>
    <w:multiLevelType w:val="hybridMultilevel"/>
    <w:tmpl w:val="66D0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466D44"/>
    <w:multiLevelType w:val="hybridMultilevel"/>
    <w:tmpl w:val="5EF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753B0"/>
    <w:multiLevelType w:val="hybridMultilevel"/>
    <w:tmpl w:val="81146064"/>
    <w:lvl w:ilvl="0" w:tplc="8CAAF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17D67"/>
    <w:multiLevelType w:val="hybridMultilevel"/>
    <w:tmpl w:val="0CFA425E"/>
    <w:lvl w:ilvl="0" w:tplc="207457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6A"/>
    <w:rsid w:val="00002C2D"/>
    <w:rsid w:val="000067E2"/>
    <w:rsid w:val="000134D6"/>
    <w:rsid w:val="00022592"/>
    <w:rsid w:val="0003018B"/>
    <w:rsid w:val="000435A6"/>
    <w:rsid w:val="0006409B"/>
    <w:rsid w:val="00097DC2"/>
    <w:rsid w:val="000A4644"/>
    <w:rsid w:val="000B19EC"/>
    <w:rsid w:val="000B373B"/>
    <w:rsid w:val="000B4A1D"/>
    <w:rsid w:val="000B559B"/>
    <w:rsid w:val="000D1341"/>
    <w:rsid w:val="000D274A"/>
    <w:rsid w:val="000F7952"/>
    <w:rsid w:val="001066E5"/>
    <w:rsid w:val="00111F42"/>
    <w:rsid w:val="001403DF"/>
    <w:rsid w:val="00140A81"/>
    <w:rsid w:val="00142DED"/>
    <w:rsid w:val="00161BD8"/>
    <w:rsid w:val="001710D3"/>
    <w:rsid w:val="00192A64"/>
    <w:rsid w:val="001F18CE"/>
    <w:rsid w:val="001F5E2C"/>
    <w:rsid w:val="001F77F8"/>
    <w:rsid w:val="0020274D"/>
    <w:rsid w:val="00205C15"/>
    <w:rsid w:val="00236E8B"/>
    <w:rsid w:val="00287B08"/>
    <w:rsid w:val="002B7B65"/>
    <w:rsid w:val="002C1EA3"/>
    <w:rsid w:val="002D0D0C"/>
    <w:rsid w:val="002D4C52"/>
    <w:rsid w:val="002F211B"/>
    <w:rsid w:val="002F6505"/>
    <w:rsid w:val="00302538"/>
    <w:rsid w:val="00303334"/>
    <w:rsid w:val="0030763A"/>
    <w:rsid w:val="00320954"/>
    <w:rsid w:val="0032186C"/>
    <w:rsid w:val="003223F5"/>
    <w:rsid w:val="00333968"/>
    <w:rsid w:val="00344615"/>
    <w:rsid w:val="00344A84"/>
    <w:rsid w:val="00346304"/>
    <w:rsid w:val="00346829"/>
    <w:rsid w:val="00350D78"/>
    <w:rsid w:val="00362CC5"/>
    <w:rsid w:val="003700F4"/>
    <w:rsid w:val="003779D8"/>
    <w:rsid w:val="00387413"/>
    <w:rsid w:val="003B4CDE"/>
    <w:rsid w:val="003C1953"/>
    <w:rsid w:val="003C2FFE"/>
    <w:rsid w:val="003F2A01"/>
    <w:rsid w:val="003F69F8"/>
    <w:rsid w:val="00422957"/>
    <w:rsid w:val="0043550F"/>
    <w:rsid w:val="0044546C"/>
    <w:rsid w:val="00451B05"/>
    <w:rsid w:val="004570A4"/>
    <w:rsid w:val="00465C41"/>
    <w:rsid w:val="00470C8E"/>
    <w:rsid w:val="0047766C"/>
    <w:rsid w:val="00493C49"/>
    <w:rsid w:val="00495B82"/>
    <w:rsid w:val="004C1F62"/>
    <w:rsid w:val="004E3F06"/>
    <w:rsid w:val="004E471F"/>
    <w:rsid w:val="004E550A"/>
    <w:rsid w:val="005114C1"/>
    <w:rsid w:val="00514866"/>
    <w:rsid w:val="0052484D"/>
    <w:rsid w:val="00536BC9"/>
    <w:rsid w:val="0058269A"/>
    <w:rsid w:val="005958A1"/>
    <w:rsid w:val="005A27E2"/>
    <w:rsid w:val="005B3633"/>
    <w:rsid w:val="005B36A8"/>
    <w:rsid w:val="005E7E6D"/>
    <w:rsid w:val="005F6F5E"/>
    <w:rsid w:val="00606AFC"/>
    <w:rsid w:val="006360A1"/>
    <w:rsid w:val="0064048B"/>
    <w:rsid w:val="0068084F"/>
    <w:rsid w:val="006C7DAC"/>
    <w:rsid w:val="00703A55"/>
    <w:rsid w:val="00724B85"/>
    <w:rsid w:val="007260B0"/>
    <w:rsid w:val="00742FCA"/>
    <w:rsid w:val="00766DBA"/>
    <w:rsid w:val="0077212F"/>
    <w:rsid w:val="00784A16"/>
    <w:rsid w:val="00792DFA"/>
    <w:rsid w:val="007B02ED"/>
    <w:rsid w:val="007B4090"/>
    <w:rsid w:val="007D76B9"/>
    <w:rsid w:val="007E6E47"/>
    <w:rsid w:val="007F56B9"/>
    <w:rsid w:val="00822820"/>
    <w:rsid w:val="008246E0"/>
    <w:rsid w:val="00835042"/>
    <w:rsid w:val="008443CC"/>
    <w:rsid w:val="008631DE"/>
    <w:rsid w:val="00880002"/>
    <w:rsid w:val="008B37A9"/>
    <w:rsid w:val="008C6BB2"/>
    <w:rsid w:val="008E3E53"/>
    <w:rsid w:val="0090186A"/>
    <w:rsid w:val="0092376F"/>
    <w:rsid w:val="00930965"/>
    <w:rsid w:val="0093427D"/>
    <w:rsid w:val="00956500"/>
    <w:rsid w:val="00963DBD"/>
    <w:rsid w:val="0096662B"/>
    <w:rsid w:val="00967DF8"/>
    <w:rsid w:val="00994B62"/>
    <w:rsid w:val="009B5532"/>
    <w:rsid w:val="009C1FB3"/>
    <w:rsid w:val="009E2A5E"/>
    <w:rsid w:val="009E356F"/>
    <w:rsid w:val="00A06EE4"/>
    <w:rsid w:val="00A14725"/>
    <w:rsid w:val="00A1689E"/>
    <w:rsid w:val="00A21569"/>
    <w:rsid w:val="00A35D60"/>
    <w:rsid w:val="00A50D72"/>
    <w:rsid w:val="00A661E6"/>
    <w:rsid w:val="00A857E5"/>
    <w:rsid w:val="00A86E84"/>
    <w:rsid w:val="00AF13C8"/>
    <w:rsid w:val="00AF6480"/>
    <w:rsid w:val="00B03E32"/>
    <w:rsid w:val="00B33CDE"/>
    <w:rsid w:val="00B33DE7"/>
    <w:rsid w:val="00B43C65"/>
    <w:rsid w:val="00B8708A"/>
    <w:rsid w:val="00B93931"/>
    <w:rsid w:val="00B946F6"/>
    <w:rsid w:val="00BB20C0"/>
    <w:rsid w:val="00BC07F2"/>
    <w:rsid w:val="00BD74DE"/>
    <w:rsid w:val="00BE2F0F"/>
    <w:rsid w:val="00BF52DB"/>
    <w:rsid w:val="00C14DBA"/>
    <w:rsid w:val="00C30F40"/>
    <w:rsid w:val="00C44D30"/>
    <w:rsid w:val="00C6453D"/>
    <w:rsid w:val="00C675B7"/>
    <w:rsid w:val="00C863DF"/>
    <w:rsid w:val="00C908BD"/>
    <w:rsid w:val="00CC1306"/>
    <w:rsid w:val="00CE5453"/>
    <w:rsid w:val="00CF3C0C"/>
    <w:rsid w:val="00D02EDA"/>
    <w:rsid w:val="00D0467E"/>
    <w:rsid w:val="00D153D4"/>
    <w:rsid w:val="00D42C12"/>
    <w:rsid w:val="00D6281E"/>
    <w:rsid w:val="00D65DF0"/>
    <w:rsid w:val="00DA1354"/>
    <w:rsid w:val="00DB529A"/>
    <w:rsid w:val="00DB70F3"/>
    <w:rsid w:val="00DC62E9"/>
    <w:rsid w:val="00DD49F1"/>
    <w:rsid w:val="00DF720A"/>
    <w:rsid w:val="00E04F2D"/>
    <w:rsid w:val="00E22BAA"/>
    <w:rsid w:val="00E31D64"/>
    <w:rsid w:val="00E46E87"/>
    <w:rsid w:val="00E53067"/>
    <w:rsid w:val="00E600F7"/>
    <w:rsid w:val="00E64CA5"/>
    <w:rsid w:val="00E722D3"/>
    <w:rsid w:val="00E8123A"/>
    <w:rsid w:val="00E83015"/>
    <w:rsid w:val="00EB0527"/>
    <w:rsid w:val="00EB0888"/>
    <w:rsid w:val="00EB6475"/>
    <w:rsid w:val="00EB6AB3"/>
    <w:rsid w:val="00ED0060"/>
    <w:rsid w:val="00EE2DD9"/>
    <w:rsid w:val="00EE3EE0"/>
    <w:rsid w:val="00EE683A"/>
    <w:rsid w:val="00F0067F"/>
    <w:rsid w:val="00F46FA8"/>
    <w:rsid w:val="00F75D9F"/>
    <w:rsid w:val="00F818CC"/>
    <w:rsid w:val="00F95B59"/>
    <w:rsid w:val="00FB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ACDEF"/>
  <w15:docId w15:val="{EA5A10E4-E706-4C11-BAAB-6E5DA672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46E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46E8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Normal">
    <w:name w:val="CUSTOM_Normal"/>
    <w:qFormat/>
    <w:rsid w:val="005B36A8"/>
    <w:pPr>
      <w:suppressAutoHyphens/>
      <w:spacing w:after="0" w:line="260" w:lineRule="atLeast"/>
    </w:pPr>
    <w:rPr>
      <w:rFonts w:ascii="Arial" w:hAnsi="Arial"/>
      <w:kern w:val="12"/>
      <w:sz w:val="18"/>
    </w:rPr>
  </w:style>
  <w:style w:type="table" w:styleId="TableGrid">
    <w:name w:val="Table Grid"/>
    <w:basedOn w:val="TableNormal"/>
    <w:uiPriority w:val="39"/>
    <w:rsid w:val="005B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EE4"/>
  </w:style>
  <w:style w:type="paragraph" w:styleId="Footer">
    <w:name w:val="footer"/>
    <w:basedOn w:val="Normal"/>
    <w:link w:val="FooterChar"/>
    <w:uiPriority w:val="99"/>
    <w:unhideWhenUsed/>
    <w:rsid w:val="00A0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EE4"/>
  </w:style>
  <w:style w:type="paragraph" w:customStyle="1" w:styleId="CUSTOMPage">
    <w:name w:val="CUSTOM_Page"/>
    <w:basedOn w:val="CUSTOMNormal"/>
    <w:qFormat/>
    <w:rsid w:val="00DB70F3"/>
    <w:pPr>
      <w:jc w:val="right"/>
    </w:pPr>
  </w:style>
  <w:style w:type="paragraph" w:customStyle="1" w:styleId="CUSTOMHeaderBlue">
    <w:name w:val="CUSTOM_Header_Blue"/>
    <w:basedOn w:val="CUSTOMNormal"/>
    <w:next w:val="CUSTOMHeaderGrey"/>
    <w:qFormat/>
    <w:rsid w:val="002F211B"/>
    <w:pPr>
      <w:spacing w:line="180" w:lineRule="atLeast"/>
    </w:pPr>
    <w:rPr>
      <w:b/>
      <w:color w:val="004EB6"/>
      <w:sz w:val="14"/>
    </w:rPr>
  </w:style>
  <w:style w:type="paragraph" w:customStyle="1" w:styleId="CUSTOMHeaderGrey">
    <w:name w:val="CUSTOM_Header_Grey"/>
    <w:basedOn w:val="CUSTOMHeaderBlue"/>
    <w:qFormat/>
    <w:rsid w:val="000A4644"/>
    <w:pPr>
      <w:tabs>
        <w:tab w:val="left" w:pos="510"/>
      </w:tabs>
    </w:pPr>
    <w:rPr>
      <w:b w:val="0"/>
      <w:color w:val="4C4C4C"/>
    </w:rPr>
  </w:style>
  <w:style w:type="character" w:styleId="Hyperlink">
    <w:name w:val="Hyperlink"/>
    <w:basedOn w:val="DefaultParagraphFont"/>
    <w:uiPriority w:val="99"/>
    <w:unhideWhenUsed/>
    <w:rsid w:val="000A4644"/>
    <w:rPr>
      <w:color w:val="004EB6" w:themeColor="hyperlink"/>
      <w:u w:val="single"/>
    </w:rPr>
  </w:style>
  <w:style w:type="paragraph" w:customStyle="1" w:styleId="CUSTOMFooterGrey">
    <w:name w:val="CUSTOM_Footer_Grey"/>
    <w:basedOn w:val="CUSTOMNormal"/>
    <w:qFormat/>
    <w:rsid w:val="006C7DAC"/>
    <w:pPr>
      <w:spacing w:after="40" w:line="120" w:lineRule="atLeast"/>
      <w:jc w:val="center"/>
    </w:pPr>
    <w:rPr>
      <w:color w:val="4C4C4C"/>
      <w:kern w:val="10"/>
      <w:sz w:val="10"/>
    </w:rPr>
  </w:style>
  <w:style w:type="paragraph" w:customStyle="1" w:styleId="CUSTOMFooterBlue">
    <w:name w:val="CUSTOM_Footer_Blue"/>
    <w:basedOn w:val="CUSTOMFooterGrey"/>
    <w:qFormat/>
    <w:rsid w:val="00E22BAA"/>
    <w:rPr>
      <w:color w:val="004EB6"/>
    </w:rPr>
  </w:style>
  <w:style w:type="character" w:styleId="PlaceholderText">
    <w:name w:val="Placeholder Text"/>
    <w:basedOn w:val="DefaultParagraphFont"/>
    <w:uiPriority w:val="99"/>
    <w:semiHidden/>
    <w:rsid w:val="00161B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D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E471F"/>
  </w:style>
  <w:style w:type="character" w:customStyle="1" w:styleId="hps">
    <w:name w:val="hps"/>
    <w:basedOn w:val="DefaultParagraphFont"/>
    <w:rsid w:val="004E471F"/>
  </w:style>
  <w:style w:type="paragraph" w:styleId="ListParagraph">
    <w:name w:val="List Paragraph"/>
    <w:basedOn w:val="Normal"/>
    <w:uiPriority w:val="34"/>
    <w:qFormat/>
    <w:rsid w:val="00E31D6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46E87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46E87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CO%20Staff%20Brand%20orientation\CO%20templates\letter%20template_CO.dotx" TargetMode="External"/></Relationships>
</file>

<file path=word/theme/theme1.xml><?xml version="1.0" encoding="utf-8"?>
<a:theme xmlns:a="http://schemas.openxmlformats.org/drawingml/2006/main" name="Office Theme">
  <a:themeElements>
    <a:clrScheme name="BIAAG">
      <a:dk1>
        <a:srgbClr val="878787"/>
      </a:dk1>
      <a:lt1>
        <a:srgbClr val="FFFFFF"/>
      </a:lt1>
      <a:dk2>
        <a:srgbClr val="000000"/>
      </a:dk2>
      <a:lt2>
        <a:srgbClr val="E6E6E4"/>
      </a:lt2>
      <a:accent1>
        <a:srgbClr val="CD007D"/>
      </a:accent1>
      <a:accent2>
        <a:srgbClr val="98D7F0"/>
      </a:accent2>
      <a:accent3>
        <a:srgbClr val="004EB6"/>
      </a:accent3>
      <a:accent4>
        <a:srgbClr val="F0C300"/>
      </a:accent4>
      <a:accent5>
        <a:srgbClr val="00824B"/>
      </a:accent5>
      <a:accent6>
        <a:srgbClr val="E1DE0A"/>
      </a:accent6>
      <a:hlink>
        <a:srgbClr val="004EB6"/>
      </a:hlink>
      <a:folHlink>
        <a:srgbClr val="CD007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DocumentDate xmlns="abd790a8-4060-4d86-a330-db469739327f">2015-05-27T23:00:00+00:00</PlanDocumentDate>
    <Language xmlns="http://schemas.microsoft.com/sharepoint/v3">English</Language>
    <PlanDocumentCountry xmlns="abd790a8-4060-4d86-a330-db469739327f">
      <Value>72</Value>
    </PlanDocumentCountry>
    <PlanOwnership xmlns="abd790a8-4060-4d86-a330-db469739327f">Plan</PlanOwnership>
    <PlanDocumentType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0d501d49-98b3-49b5-b7e6-93574e3d3cac</TermId>
        </TermInfo>
      </Terms>
    </PlanDocumentTypesTaxHTField0>
    <PlanConfidentiality xmlns="abd790a8-4060-4d86-a330-db469739327f">Open</PlanConfidentiality>
    <PlanKeyword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53783cc7-dfeb-4e47-97bc-d29af49b8b7f</TermId>
        </TermInfo>
      </Terms>
    </PlanKeywordsTaxHTField0>
    <PlanRegionsTaxHTField0 xmlns="abd790a8-4060-4d86-a330-db46973932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</TermName>
          <TermId xmlns="http://schemas.microsoft.com/office/infopath/2007/PartnerControls">2eeb3e66-b4de-4e5e-bc1a-12be912226f8</TermId>
        </TermInfo>
      </Terms>
    </PlanRegionsTaxHTField0>
    <Document xmlns="abd790a8-4060-4d86-a330-db469739327f">Letter</Document>
    <File_x0020_format xmlns="abd790a8-4060-4d86-a330-db469739327f">Microsoft Word</File_x0020_format>
    <PlanWorkAreas xmlns="abd790a8-4060-4d86-a330-db469739327f">
      <Value>Communications</Value>
    </PlanWorkAreas>
    <TaxCatchAll xmlns="0d05f0d1-de04-45e0-a7e1-2f9d05b983ee">
      <Value>579</Value>
      <Value>565</Value>
      <Value>5</Value>
    </TaxCatchAll>
    <PlanDocumentStatus xmlns="abd790a8-4060-4d86-a330-db469739327f">Final</PlanDocumentStatus>
    <i517497ae73a48dd98943626454fd50b xmlns="0d05f0d1-de04-45e0-a7e1-2f9d05b983ee">
      <Terms xmlns="http://schemas.microsoft.com/office/infopath/2007/PartnerControls"/>
    </i517497ae73a48dd98943626454fd50b>
    <_dlc_DocId xmlns="0d05f0d1-de04-45e0-a7e1-2f9d05b983ee">PLANET-384-15</_dlc_DocId>
    <_dlc_DocIdUrl xmlns="0d05f0d1-de04-45e0-a7e1-2f9d05b983ee">
      <Url>https://planet.planapps.org/StaffInfo/GlobalBrand/_layouts/15/DocIdRedir.aspx?ID=PLANET-384-15</Url>
      <Description>PLANET-384-15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lan Core Document Content Type" ma:contentTypeID="0x010100EDA1ED0CC29E40D1BD7FFB599015EB280024B8CC613753184094CBE969C298E20E" ma:contentTypeVersion="14" ma:contentTypeDescription="Plan Core Document Content Type" ma:contentTypeScope="" ma:versionID="30798bef8d62a66b71064620bf89b0ac">
  <xsd:schema xmlns:xsd="http://www.w3.org/2001/XMLSchema" xmlns:xs="http://www.w3.org/2001/XMLSchema" xmlns:p="http://schemas.microsoft.com/office/2006/metadata/properties" xmlns:ns1="http://schemas.microsoft.com/sharepoint/v3" xmlns:ns2="abd790a8-4060-4d86-a330-db469739327f" xmlns:ns3="0d05f0d1-de04-45e0-a7e1-2f9d05b983ee" targetNamespace="http://schemas.microsoft.com/office/2006/metadata/properties" ma:root="true" ma:fieldsID="681f3ceb64b17731656fba4f9f2164a8" ns1:_="" ns2:_="" ns3:_="">
    <xsd:import namespace="http://schemas.microsoft.com/sharepoint/v3"/>
    <xsd:import namespace="abd790a8-4060-4d86-a330-db469739327f"/>
    <xsd:import namespace="0d05f0d1-de04-45e0-a7e1-2f9d05b983ee"/>
    <xsd:element name="properties">
      <xsd:complexType>
        <xsd:sequence>
          <xsd:element name="documentManagement">
            <xsd:complexType>
              <xsd:all>
                <xsd:element ref="ns2:PlanDocumentDate"/>
                <xsd:element ref="ns1:Language" minOccurs="0"/>
                <xsd:element ref="ns2:PlanDocumentCountry" minOccurs="0"/>
                <xsd:element ref="ns2:PlanDocumentStatus" minOccurs="0"/>
                <xsd:element ref="ns2:PlanConfidentiality"/>
                <xsd:element ref="ns2:PlanOwnership"/>
                <xsd:element ref="ns2:PlanWorkAreas" minOccurs="0"/>
                <xsd:element ref="ns2:PlanRegionsTaxHTField0" minOccurs="0"/>
                <xsd:element ref="ns2:PlanDocumentTypesTaxHTField0" minOccurs="0"/>
                <xsd:element ref="ns3:TaxCatchAll" minOccurs="0"/>
                <xsd:element ref="ns2:PlanKeywordsTaxHTField0" minOccurs="0"/>
                <xsd:element ref="ns3:TaxCatchAllLabel" minOccurs="0"/>
                <xsd:element ref="ns2:Document" minOccurs="0"/>
                <xsd:element ref="ns2:File_x0020_format" minOccurs="0"/>
                <xsd:element ref="ns3:i517497ae73a48dd98943626454fd50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90a8-4060-4d86-a330-db469739327f" elementFormDefault="qualified">
    <xsd:import namespace="http://schemas.microsoft.com/office/2006/documentManagement/types"/>
    <xsd:import namespace="http://schemas.microsoft.com/office/infopath/2007/PartnerControls"/>
    <xsd:element name="PlanDocumentDate" ma:index="2" ma:displayName="Document Date" ma:format="DateOnly" ma:internalName="PlanDocumentDate">
      <xsd:simpleType>
        <xsd:restriction base="dms:DateTime"/>
      </xsd:simpleType>
    </xsd:element>
    <xsd:element name="PlanDocumentCountry" ma:index="4" nillable="true" ma:displayName="Country" ma:list="65c3f958-436a-4608-8f57-42055a4a987d" ma:internalName="PlanDocumentCountry" ma:showField="Title" ma:web="0d05f0d1-de04-45e0-a7e1-2f9d05b983e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lanDocumentStatus" ma:index="5" nillable="true" ma:displayName="Document Status" ma:default="Final" ma:format="Dropdown" ma:internalName="PlanDocumentStatus">
      <xsd:simpleType>
        <xsd:restriction base="dms:Choice">
          <xsd:enumeration value="Arch"/>
          <xsd:enumeration value="Draft"/>
          <xsd:enumeration value="Final Draft"/>
          <xsd:enumeration value="Final"/>
        </xsd:restriction>
      </xsd:simpleType>
    </xsd:element>
    <xsd:element name="PlanConfidentiality" ma:index="6" ma:displayName="Confidentiality" ma:default="Open" ma:format="Dropdown" ma:internalName="PlanConfidentiality">
      <xsd:simpleType>
        <xsd:restriction base="dms:Choice">
          <xsd:enumeration value="Open"/>
          <xsd:enumeration value="Confidential"/>
        </xsd:restriction>
      </xsd:simpleType>
    </xsd:element>
    <xsd:element name="PlanOwnership" ma:index="7" ma:displayName="Ownership" ma:default="Plan" ma:format="Dropdown" ma:internalName="PlanOwnership">
      <xsd:simpleType>
        <xsd:restriction base="dms:Choice">
          <xsd:enumeration value="Plan"/>
          <xsd:enumeration value="Non Plan"/>
        </xsd:restriction>
      </xsd:simpleType>
    </xsd:element>
    <xsd:element name="PlanWorkAreas" ma:index="17" nillable="true" ma:displayName="Plan Work Area" ma:hidden="true" ma:internalName="PlanWorkArea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ild Protection Policy"/>
                    <xsd:enumeration value="Communications"/>
                    <xsd:enumeration value="Disaster Risk Management"/>
                    <xsd:enumeration value="Finance"/>
                    <xsd:enumeration value="Global Assurance"/>
                    <xsd:enumeration value="Individual Giving/Sponsorship"/>
                    <xsd:enumeration value="Institutional Funding/Grants"/>
                    <xsd:enumeration value="Human Resources"/>
                    <xsd:enumeration value="IT"/>
                    <xsd:enumeration value="Legal and Governance"/>
                    <xsd:enumeration value="Marketing and Business Dev"/>
                    <xsd:enumeration value="Other"/>
                    <xsd:enumeration value="Plan-Wide"/>
                    <xsd:enumeration value="Programme"/>
                    <xsd:enumeration value="Procurement"/>
                    <xsd:enumeration value="Risk Management"/>
                    <xsd:enumeration value="Security"/>
                  </xsd:restriction>
                </xsd:simpleType>
              </xsd:element>
            </xsd:sequence>
          </xsd:extension>
        </xsd:complexContent>
      </xsd:complexType>
    </xsd:element>
    <xsd:element name="PlanRegionsTaxHTField0" ma:index="18" ma:taxonomy="true" ma:internalName="PlanRegionsTaxHTField0" ma:taxonomyFieldName="PlanRegions" ma:displayName="Plan Regions" ma:default="" ma:fieldId="{bbea32a8-92b3-4dce-a6a5-0dd3bc9546ab}" ma:taxonomyMulti="true" ma:sspId="7c8c3aeb-66a8-450a-92de-7fdfd18cf00c" ma:termSetId="457300ed-ead7-4c54-a8e2-086919c759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DocumentTypesTaxHTField0" ma:index="19" ma:taxonomy="true" ma:internalName="PlanDocumentTypesTaxHTField0" ma:taxonomyFieldName="PlanDocumentType" ma:displayName="Document Type" ma:readOnly="false" ma:default="" ma:fieldId="{cbfd5309-cdbd-4ae0-acc5-e09aa4238f4f}" ma:sspId="7c8c3aeb-66a8-450a-92de-7fdfd18cf00c" ma:termSetId="8c8f6348-1575-488d-85f7-2a37e9ed3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lanKeywordsTaxHTField0" ma:index="21" nillable="true" ma:taxonomy="true" ma:internalName="PlanKeywordsTaxHTField0" ma:taxonomyFieldName="PlanKeywords" ma:displayName="Keywords" ma:readOnly="false" ma:default="" ma:fieldId="{7d94941a-b447-41c3-9c38-bfbcb34a57fd}" ma:taxonomyMulti="true" ma:sspId="7c8c3aeb-66a8-450a-92de-7fdfd18cf00c" ma:termSetId="35cb62ca-4b10-4647-98a9-2541d6d982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" ma:index="24" nillable="true" ma:displayName="Document" ma:default="Agenda" ma:format="Dropdown" ma:internalName="Document">
      <xsd:simpleType>
        <xsd:restriction base="dms:Choice">
          <xsd:enumeration value="Agenda"/>
          <xsd:enumeration value="Document"/>
          <xsd:enumeration value="Letter"/>
          <xsd:enumeration value="Minutes"/>
          <xsd:enumeration value="Newsletter"/>
          <xsd:enumeration value="Policy"/>
          <xsd:enumeration value="Poster"/>
          <xsd:enumeration value="PowerPoint"/>
          <xsd:enumeration value="Press release (1 page)"/>
          <xsd:enumeration value="Press release (2 pages)"/>
          <xsd:enumeration value="Report"/>
          <xsd:enumeration value="Success story"/>
        </xsd:restriction>
      </xsd:simpleType>
    </xsd:element>
    <xsd:element name="File_x0020_format" ma:index="25" nillable="true" ma:displayName="File format" ma:default="Microsoft Word" ma:format="Dropdown" ma:internalName="File_x0020_format">
      <xsd:simpleType>
        <xsd:restriction base="dms:Choice">
          <xsd:enumeration value="Microsoft Word"/>
          <xsd:enumeration value="Microsoft PowerPoint"/>
          <xsd:enumeration value="PDF"/>
          <xsd:enumeration value="WinZi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f0d1-de04-45e0-a7e1-2f9d05b983e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0d83d3-aed9-4ec3-a534-f7cce60d36a3}" ma:internalName="TaxCatchAll" ma:showField="CatchAllData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b90d83d3-aed9-4ec3-a534-f7cce60d36a3}" ma:internalName="TaxCatchAllLabel" ma:readOnly="true" ma:showField="CatchAllDataLabel" ma:web="0d05f0d1-de04-45e0-a7e1-2f9d05b98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17497ae73a48dd98943626454fd50b" ma:index="26" nillable="true" ma:taxonomy="true" ma:internalName="i517497ae73a48dd98943626454fd50b" ma:taxonomyFieldName="Plan_x0020_Work_x0020_Areas" ma:displayName="Plan Work Areas" ma:default="" ma:fieldId="{2517497a-e73a-48dd-9894-3626454fd50b}" ma:sspId="7c8c3aeb-66a8-450a-92de-7fdfd18cf00c" ma:termSetId="ebb02785-29d3-48c1-aaa6-2d2f595149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615ED-93AA-453F-ADF3-3C67E509C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3F0B-B0DD-440D-B206-EA6069C81D69}">
  <ds:schemaRefs>
    <ds:schemaRef ds:uri="http://schemas.microsoft.com/office/2006/metadata/properties"/>
    <ds:schemaRef ds:uri="http://schemas.microsoft.com/office/infopath/2007/PartnerControls"/>
    <ds:schemaRef ds:uri="abd790a8-4060-4d86-a330-db469739327f"/>
    <ds:schemaRef ds:uri="http://schemas.microsoft.com/sharepoint/v3"/>
    <ds:schemaRef ds:uri="0d05f0d1-de04-45e0-a7e1-2f9d05b983ee"/>
  </ds:schemaRefs>
</ds:datastoreItem>
</file>

<file path=customXml/itemProps3.xml><?xml version="1.0" encoding="utf-8"?>
<ds:datastoreItem xmlns:ds="http://schemas.openxmlformats.org/officeDocument/2006/customXml" ds:itemID="{25CA0582-2253-47CF-B182-CA42269C42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317F94-B54A-47D5-9422-92186FE6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790a8-4060-4d86-a330-db469739327f"/>
    <ds:schemaRef ds:uri="0d05f0d1-de04-45e0-a7e1-2f9d05b98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template_CO.dotx</Template>
  <TotalTime>37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letter template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letter template</dc:title>
  <dc:creator>zcs</dc:creator>
  <cp:lastModifiedBy>Abdelgadier, Mohamed</cp:lastModifiedBy>
  <cp:revision>3</cp:revision>
  <cp:lastPrinted>2019-04-15T14:33:00Z</cp:lastPrinted>
  <dcterms:created xsi:type="dcterms:W3CDTF">2022-10-19T08:29:00Z</dcterms:created>
  <dcterms:modified xsi:type="dcterms:W3CDTF">2022-10-19T09:36:00Z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0x010100EDA1ED0CC29E40D1BD7FFB599015EB280024B8CC613753184094CBE969C298E20E</vt:lpwstr>
  </property>
  <property fmtid="{D5CDD505-2E9C-101B-9397-08002B2CF9AE}" pid="3" name="TaxKeyword">
    <vt:lpwstr/>
  </property>
  <property fmtid="{D5CDD505-2E9C-101B-9397-08002B2CF9AE}" pid="4" name="PlanRegions">
    <vt:lpwstr>5;#GLO|2eeb3e66-b4de-4e5e-bc1a-12be912226f8</vt:lpwstr>
  </property>
  <property fmtid="{D5CDD505-2E9C-101B-9397-08002B2CF9AE}" pid="5" name="PlanDocumentType">
    <vt:lpwstr>579;#Communications|0d501d49-98b3-49b5-b7e6-93574e3d3cac</vt:lpwstr>
  </property>
  <property fmtid="{D5CDD505-2E9C-101B-9397-08002B2CF9AE}" pid="6" name="PlanKeywords">
    <vt:lpwstr>565;#Brand|53783cc7-dfeb-4e47-97bc-d29af49b8b7f</vt:lpwstr>
  </property>
  <property fmtid="{D5CDD505-2E9C-101B-9397-08002B2CF9AE}" pid="7" name="TaxKeywordTaxHTField">
    <vt:lpwstr/>
  </property>
  <property fmtid="{D5CDD505-2E9C-101B-9397-08002B2CF9AE}" pid="8" name="_dlc_DocIdItemGuid">
    <vt:lpwstr>b3d55218-ded6-4e17-b266-d8b67b17b972</vt:lpwstr>
  </property>
</Properties>
</file>